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2E19" w14:textId="77777777" w:rsidR="00B74B0F" w:rsidRDefault="00B74B0F" w:rsidP="00B74B0F">
      <w:pPr>
        <w:pStyle w:val="SEHeader"/>
      </w:pPr>
      <w:bookmarkStart w:id="0" w:name="_GoBack"/>
      <w:bookmarkEnd w:id="0"/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14:paraId="7BC74374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2673B932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409476F9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3A3F7D08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1AA5170F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4A7263C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216BA902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171BFBBE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30AC647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6095EFEE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73227618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0C19617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44BDF278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460BBB50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4B1DBE1C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4F130E0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90E75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AC2FC0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54B52E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05B8A198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66ED5D35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2795725B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B50C7B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550B0D0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3FF92F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EB519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4A960F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0F9E6DC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E1A3473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E5B1843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77BE9F2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2E5EDB4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3B1DAEC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CC68059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6636CCC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5F5B685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BE3D8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D4B23CF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6A985C8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07E0B5F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E86FA7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B42FDC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40F43C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8A87D91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>risk and may want to discuss this with you usual medical practitioner</w:t>
            </w:r>
          </w:p>
        </w:tc>
      </w:tr>
      <w:tr w:rsidR="00304696" w:rsidRPr="00B74B0F" w14:paraId="38EEECD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9DCFDEA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1E05C69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5EA0346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4306E09B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9E372F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5BDA98C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781E2E9B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4534799F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100C9C0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64895D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9A8C00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9DAC5F9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9B29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875B349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66BBC62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E26AC4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CAD08B8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092AAF7E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459B2960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6C8F0EFB" w14:textId="77777777" w:rsidR="00DB4065" w:rsidRPr="00304696" w:rsidRDefault="00DB4065" w:rsidP="00304696">
      <w:pPr>
        <w:pStyle w:val="SEBodytext"/>
      </w:pPr>
    </w:p>
    <w:p w14:paraId="473E9B7C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47DFB7E4" w14:textId="77777777" w:rsidR="00DB4065" w:rsidRPr="00304696" w:rsidRDefault="00DB4065" w:rsidP="00304696">
      <w:pPr>
        <w:pStyle w:val="SEBodytext"/>
      </w:pPr>
    </w:p>
    <w:p w14:paraId="6C9E897B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190D23DB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37043C60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282538E4" w14:textId="77777777" w:rsidR="00741A5D" w:rsidRDefault="00741A5D" w:rsidP="00304696">
            <w:pPr>
              <w:pStyle w:val="SEBodytext"/>
            </w:pPr>
          </w:p>
        </w:tc>
      </w:tr>
    </w:tbl>
    <w:p w14:paraId="388CF588" w14:textId="77777777" w:rsidR="00741A5D" w:rsidRDefault="00741A5D" w:rsidP="00304696">
      <w:pPr>
        <w:pStyle w:val="SEBodytext"/>
      </w:pPr>
    </w:p>
    <w:p w14:paraId="12B44743" w14:textId="77777777" w:rsidR="0005419A" w:rsidRDefault="0005419A">
      <w:pPr>
        <w:rPr>
          <w:color w:val="555555" w:themeColor="text1"/>
          <w:sz w:val="22"/>
        </w:rPr>
      </w:pPr>
    </w:p>
    <w:p w14:paraId="291E9B8D" w14:textId="77777777" w:rsidR="00F24030" w:rsidRDefault="006167EE" w:rsidP="00F24030">
      <w:pPr>
        <w:pStyle w:val="SEBodytext"/>
        <w:rPr>
          <w:sz w:val="16"/>
          <w:szCs w:val="16"/>
        </w:rPr>
      </w:pPr>
      <w:r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14:paraId="16422B45" w14:textId="77777777" w:rsidR="00582D58" w:rsidRDefault="00582D58" w:rsidP="00F24030">
      <w:pPr>
        <w:pStyle w:val="SEBodytext"/>
      </w:pPr>
    </w:p>
    <w:p w14:paraId="0382AEA4" w14:textId="77777777" w:rsidR="00582D58" w:rsidRDefault="00582D58" w:rsidP="00F24030">
      <w:pPr>
        <w:pStyle w:val="SEBodytext"/>
      </w:pPr>
    </w:p>
    <w:p w14:paraId="47728260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0F006A94" w14:textId="77777777" w:rsidR="00F24030" w:rsidRPr="00EB3A76" w:rsidRDefault="00F24030" w:rsidP="00F24030">
      <w:pPr>
        <w:pStyle w:val="SEBodytext"/>
      </w:pPr>
    </w:p>
    <w:p w14:paraId="1E05711B" w14:textId="77777777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r w:rsidR="00582D58">
        <w:t>[</w:t>
      </w:r>
      <w:sdt>
        <w:sdtPr>
          <w:rPr>
            <w:rStyle w:val="Style1"/>
          </w:rPr>
          <w:id w:val="1181240090"/>
        </w:sdtPr>
        <w:sdtEndPr>
          <w:rPr>
            <w:rStyle w:val="Style1"/>
          </w:rPr>
        </w:sdtEndPr>
        <w:sdtContent>
          <w:r w:rsidR="00582D58" w:rsidRPr="0005419A">
            <w:rPr>
              <w:rStyle w:val="Style1"/>
              <w:color w:val="FF0000"/>
            </w:rPr>
            <w:t>insert link to club privacy policy</w:t>
          </w:r>
        </w:sdtContent>
      </w:sdt>
      <w:r w:rsidR="00582D58">
        <w:rPr>
          <w:rStyle w:val="Style1"/>
        </w:rPr>
        <w:t>]</w:t>
      </w:r>
    </w:p>
    <w:p w14:paraId="51D0DB45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5478C453" w14:textId="77777777" w:rsidR="00F24030" w:rsidRPr="00B0705E" w:rsidRDefault="00F24030" w:rsidP="00F24030">
      <w:pPr>
        <w:pStyle w:val="SEBodytext"/>
        <w:rPr>
          <w:szCs w:val="22"/>
        </w:rPr>
      </w:pPr>
    </w:p>
    <w:p w14:paraId="38109153" w14:textId="77777777" w:rsidR="00F24030" w:rsidRDefault="00F24030" w:rsidP="00304696">
      <w:pPr>
        <w:pStyle w:val="SEBodytext"/>
      </w:pPr>
    </w:p>
    <w:p w14:paraId="6EA3E994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76F9AE1A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2144B719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6430F5F3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5584A23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6720F8E7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174C9073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639902C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00C2BF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6E005C6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E4DC6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CE8BAA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6957EE9F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6F4E5D1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2C557ED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6EED46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7356F09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64C58BFF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6D6A4504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20E6A2F1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B05AE06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33F1F80B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1DC23B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099892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3D46672C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50F0E2B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437721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E2162E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7553F21B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629A1" w14:textId="77777777" w:rsidR="00AE4221" w:rsidRDefault="00AE4221" w:rsidP="00362075">
      <w:r>
        <w:separator/>
      </w:r>
    </w:p>
  </w:endnote>
  <w:endnote w:type="continuationSeparator" w:id="0">
    <w:p w14:paraId="18773BCE" w14:textId="77777777" w:rsidR="00AE4221" w:rsidRDefault="00AE422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6A4E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>Updated August 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6C441D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38D1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6F3055FB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F646B" w14:textId="77777777" w:rsidR="00AE4221" w:rsidRDefault="00AE4221" w:rsidP="00362075">
      <w:r>
        <w:separator/>
      </w:r>
    </w:p>
  </w:footnote>
  <w:footnote w:type="continuationSeparator" w:id="0">
    <w:p w14:paraId="27CE80DB" w14:textId="77777777" w:rsidR="00AE4221" w:rsidRDefault="00AE422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8A47" w14:textId="77777777" w:rsidR="00C46233" w:rsidRDefault="00C46233" w:rsidP="00362075">
    <w:pPr>
      <w:rPr>
        <w:noProof/>
        <w:lang w:eastAsia="en-GB"/>
      </w:rPr>
    </w:pPr>
  </w:p>
  <w:p w14:paraId="44827A78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A44994" wp14:editId="77A78C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855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B8A8C1" wp14:editId="542EE63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AE4221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24030"/>
    <w:rsid w:val="00F53C43"/>
    <w:rsid w:val="00F75D7F"/>
    <w:rsid w:val="00F80A65"/>
    <w:rsid w:val="00FA21AA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E49E5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3A08D-80FA-4D5E-8ABC-1CD26C90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Marc Soulsby</cp:lastModifiedBy>
  <cp:revision>2</cp:revision>
  <cp:lastPrinted>2020-07-01T12:25:00Z</cp:lastPrinted>
  <dcterms:created xsi:type="dcterms:W3CDTF">2020-09-25T21:43:00Z</dcterms:created>
  <dcterms:modified xsi:type="dcterms:W3CDTF">2020-09-25T21:43:00Z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