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6533" w14:textId="77777777" w:rsidR="00B0705E" w:rsidRDefault="00B0705E" w:rsidP="00B0705E">
      <w:pPr>
        <w:pStyle w:val="SEHeader"/>
      </w:pPr>
      <w:bookmarkStart w:id="0" w:name="_GoBack"/>
      <w:bookmarkEnd w:id="0"/>
      <w:r>
        <w:t xml:space="preserve">Return to training </w:t>
      </w:r>
    </w:p>
    <w:p w14:paraId="0EC52747" w14:textId="77777777" w:rsidR="00B0705E" w:rsidRDefault="00B0705E" w:rsidP="00B0705E">
      <w:pPr>
        <w:pStyle w:val="SESubheaderintropara"/>
      </w:pPr>
      <w:r>
        <w:t xml:space="preserve">Covid-19 and Risk Awareness Declaration </w:t>
      </w:r>
    </w:p>
    <w:p w14:paraId="3C8088CA" w14:textId="77777777" w:rsidR="00B0705E" w:rsidRPr="004C7A9F" w:rsidRDefault="00B0705E" w:rsidP="00B0705E"/>
    <w:p w14:paraId="2A0C777D" w14:textId="77777777"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14:paraId="3B50C28A" w14:textId="77777777" w:rsidR="00B0705E" w:rsidRPr="00B0705E" w:rsidRDefault="00B0705E" w:rsidP="00B0705E">
      <w:pPr>
        <w:pStyle w:val="SEBodytext"/>
        <w:rPr>
          <w:szCs w:val="22"/>
        </w:rPr>
      </w:pPr>
    </w:p>
    <w:p w14:paraId="2443F097"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5D719D22" w14:textId="77777777" w:rsidR="00B0705E" w:rsidRPr="00B0705E" w:rsidRDefault="00B0705E" w:rsidP="00B0705E">
      <w:pPr>
        <w:pStyle w:val="SEBodytext"/>
        <w:rPr>
          <w:rFonts w:eastAsia="Times New Roman" w:cs="Arial"/>
          <w:szCs w:val="22"/>
          <w:lang w:eastAsia="en-GB"/>
        </w:rPr>
      </w:pPr>
    </w:p>
    <w:p w14:paraId="6AA5F7BE"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7C1E1E6B" w14:textId="77777777" w:rsidR="00B0705E" w:rsidRPr="00B0705E" w:rsidRDefault="00B0705E" w:rsidP="00B0705E">
      <w:pPr>
        <w:pStyle w:val="SEBodytext"/>
        <w:rPr>
          <w:rFonts w:eastAsia="Times New Roman" w:cs="Arial"/>
          <w:szCs w:val="22"/>
          <w:lang w:eastAsia="en-GB"/>
        </w:rPr>
      </w:pPr>
    </w:p>
    <w:p w14:paraId="2A81EC61"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5556024E" w14:textId="77777777" w:rsidR="00B0705E" w:rsidRPr="00B0705E" w:rsidRDefault="00B0705E" w:rsidP="00B0705E">
      <w:pPr>
        <w:pStyle w:val="SEBodytext"/>
        <w:rPr>
          <w:rFonts w:eastAsia="Times New Roman" w:cs="Arial"/>
          <w:szCs w:val="22"/>
          <w:lang w:eastAsia="en-GB"/>
        </w:rPr>
      </w:pPr>
    </w:p>
    <w:p w14:paraId="5FA34599"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15B1E191" w14:textId="77777777" w:rsidR="00B0705E" w:rsidRPr="00B0705E" w:rsidRDefault="00B0705E" w:rsidP="00B0705E">
      <w:pPr>
        <w:pStyle w:val="SEBodytext"/>
        <w:rPr>
          <w:szCs w:val="22"/>
        </w:rPr>
      </w:pPr>
    </w:p>
    <w:p w14:paraId="64272920"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4D61AC55" w14:textId="77777777" w:rsidR="003626D9" w:rsidRPr="00B0705E" w:rsidRDefault="003626D9" w:rsidP="00B0705E">
      <w:pPr>
        <w:pStyle w:val="SEBodytext"/>
        <w:rPr>
          <w:szCs w:val="22"/>
        </w:rPr>
      </w:pPr>
    </w:p>
    <w:p w14:paraId="371D0E73" w14:textId="77777777"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14 days and follow government guidance to self-isolate.  </w:t>
      </w:r>
    </w:p>
    <w:p w14:paraId="70C015E2" w14:textId="77777777" w:rsidR="00B0705E" w:rsidRPr="00B0705E" w:rsidRDefault="00B0705E" w:rsidP="00B0705E">
      <w:pPr>
        <w:pStyle w:val="SEBodytext"/>
        <w:rPr>
          <w:szCs w:val="22"/>
        </w:rPr>
      </w:pPr>
    </w:p>
    <w:p w14:paraId="14148394"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72087DA2" w14:textId="77777777" w:rsidR="00B0705E" w:rsidRPr="00B0705E" w:rsidRDefault="00B0705E" w:rsidP="00B0705E">
      <w:pPr>
        <w:pStyle w:val="SEBodytext"/>
        <w:rPr>
          <w:szCs w:val="22"/>
        </w:rPr>
      </w:pPr>
    </w:p>
    <w:p w14:paraId="4AC8AAE2" w14:textId="77777777"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 xml:space="preserve">club have put in place in order to reduce risks and I will adhere to these in order to protect my health and the health of other members, staff and other users of the facility. </w:t>
      </w:r>
    </w:p>
    <w:p w14:paraId="0F5083D6" w14:textId="77777777" w:rsidR="00B0705E" w:rsidRPr="00B0705E" w:rsidRDefault="00B0705E" w:rsidP="00B0705E">
      <w:pPr>
        <w:pStyle w:val="SEBodytext"/>
        <w:rPr>
          <w:szCs w:val="22"/>
        </w:rPr>
      </w:pPr>
    </w:p>
    <w:p w14:paraId="1EDE5327"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3A332F53" w14:textId="77777777" w:rsidTr="00B0705E">
        <w:tc>
          <w:tcPr>
            <w:tcW w:w="1838" w:type="dxa"/>
            <w:shd w:val="clear" w:color="auto" w:fill="FFFFFF" w:themeFill="background1"/>
          </w:tcPr>
          <w:p w14:paraId="5228D1AA" w14:textId="77777777" w:rsidR="00B0705E" w:rsidRDefault="00B0705E" w:rsidP="00B0705E">
            <w:pPr>
              <w:pStyle w:val="SEBodytext"/>
              <w:rPr>
                <w:sz w:val="20"/>
                <w:szCs w:val="22"/>
              </w:rPr>
            </w:pPr>
            <w:r w:rsidRPr="00B0705E">
              <w:rPr>
                <w:sz w:val="20"/>
                <w:szCs w:val="22"/>
              </w:rPr>
              <w:t>Signature</w:t>
            </w:r>
          </w:p>
          <w:p w14:paraId="03004014" w14:textId="77777777" w:rsidR="00B0705E" w:rsidRPr="00B0705E" w:rsidRDefault="00B0705E" w:rsidP="00B0705E">
            <w:pPr>
              <w:pStyle w:val="SEBodytext"/>
              <w:rPr>
                <w:sz w:val="20"/>
                <w:szCs w:val="22"/>
              </w:rPr>
            </w:pPr>
          </w:p>
        </w:tc>
        <w:tc>
          <w:tcPr>
            <w:tcW w:w="4253" w:type="dxa"/>
            <w:shd w:val="clear" w:color="auto" w:fill="FFFFFF" w:themeFill="background1"/>
          </w:tcPr>
          <w:p w14:paraId="3BA6E029" w14:textId="77777777" w:rsidR="00B0705E" w:rsidRPr="00B0705E" w:rsidRDefault="00B0705E" w:rsidP="00B0705E">
            <w:pPr>
              <w:pStyle w:val="SEBodytext"/>
              <w:rPr>
                <w:sz w:val="20"/>
                <w:szCs w:val="22"/>
              </w:rPr>
            </w:pPr>
          </w:p>
        </w:tc>
        <w:tc>
          <w:tcPr>
            <w:tcW w:w="666" w:type="dxa"/>
            <w:shd w:val="clear" w:color="auto" w:fill="FFFFFF" w:themeFill="background1"/>
          </w:tcPr>
          <w:p w14:paraId="0BF254C6"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6AAAEC2B" w14:textId="77777777" w:rsidR="00B0705E" w:rsidRPr="00B0705E" w:rsidRDefault="00B0705E" w:rsidP="00B0705E">
            <w:pPr>
              <w:pStyle w:val="SEBodytext"/>
              <w:rPr>
                <w:sz w:val="20"/>
                <w:szCs w:val="22"/>
              </w:rPr>
            </w:pPr>
          </w:p>
        </w:tc>
      </w:tr>
      <w:tr w:rsidR="00B0705E" w:rsidRPr="00B0705E" w14:paraId="34CB8F79" w14:textId="77777777" w:rsidTr="00B0705E">
        <w:tc>
          <w:tcPr>
            <w:tcW w:w="1838" w:type="dxa"/>
            <w:shd w:val="clear" w:color="auto" w:fill="FFFFFF" w:themeFill="background1"/>
          </w:tcPr>
          <w:p w14:paraId="58AB46BD"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3DC5945B" w14:textId="77777777" w:rsidR="00B0705E" w:rsidRPr="00B0705E" w:rsidRDefault="00B0705E" w:rsidP="00B0705E">
            <w:pPr>
              <w:pStyle w:val="SEBodytext"/>
              <w:rPr>
                <w:sz w:val="20"/>
                <w:szCs w:val="22"/>
              </w:rPr>
            </w:pPr>
          </w:p>
        </w:tc>
        <w:tc>
          <w:tcPr>
            <w:tcW w:w="666" w:type="dxa"/>
            <w:shd w:val="clear" w:color="auto" w:fill="FFFFFF" w:themeFill="background1"/>
          </w:tcPr>
          <w:p w14:paraId="5FD93CC6"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2BFD7057" w14:textId="77777777" w:rsidR="00B0705E" w:rsidRPr="00B0705E" w:rsidRDefault="00B0705E" w:rsidP="00B0705E">
            <w:pPr>
              <w:pStyle w:val="SEBodytext"/>
              <w:rPr>
                <w:sz w:val="20"/>
                <w:szCs w:val="22"/>
              </w:rPr>
            </w:pPr>
          </w:p>
        </w:tc>
      </w:tr>
    </w:tbl>
    <w:p w14:paraId="004BF4F2" w14:textId="77777777" w:rsidR="00B0705E" w:rsidRPr="00B0705E" w:rsidRDefault="00B0705E" w:rsidP="00B0705E">
      <w:pPr>
        <w:pStyle w:val="SEBodytext"/>
        <w:rPr>
          <w:szCs w:val="22"/>
        </w:rPr>
      </w:pPr>
    </w:p>
    <w:p w14:paraId="7D008F2C"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6193" w14:textId="77777777" w:rsidR="00D65AB5" w:rsidRDefault="00D65AB5" w:rsidP="00362075">
      <w:r>
        <w:separator/>
      </w:r>
    </w:p>
  </w:endnote>
  <w:endnote w:type="continuationSeparator" w:id="0">
    <w:p w14:paraId="69DD63AC" w14:textId="77777777" w:rsidR="00D65AB5" w:rsidRDefault="00D65AB5"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278E"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357A" w14:textId="77777777" w:rsidR="00D65AB5" w:rsidRDefault="00D65AB5" w:rsidP="00362075">
      <w:r>
        <w:separator/>
      </w:r>
    </w:p>
  </w:footnote>
  <w:footnote w:type="continuationSeparator" w:id="0">
    <w:p w14:paraId="26EA0EBB" w14:textId="77777777" w:rsidR="00D65AB5" w:rsidRDefault="00D65AB5"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7869" w14:textId="77777777" w:rsidR="002124BD" w:rsidRDefault="002124BD">
    <w:pPr>
      <w:pStyle w:val="Header"/>
    </w:pPr>
    <w:r>
      <w:rPr>
        <w:noProof/>
        <w:lang w:eastAsia="en-GB"/>
      </w:rPr>
      <w:drawing>
        <wp:anchor distT="0" distB="0" distL="114300" distR="114300" simplePos="0" relativeHeight="251661312" behindDoc="1" locked="0" layoutInCell="1" allowOverlap="1" wp14:anchorId="15A77285" wp14:editId="53E11C0D">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E5F1" w14:textId="77777777" w:rsidR="0034381D" w:rsidRDefault="002124BD">
    <w:r>
      <w:rPr>
        <w:noProof/>
        <w:lang w:eastAsia="en-GB"/>
      </w:rPr>
      <w:drawing>
        <wp:anchor distT="0" distB="0" distL="114300" distR="114300" simplePos="0" relativeHeight="251659264" behindDoc="1" locked="0" layoutInCell="1" allowOverlap="1" wp14:anchorId="7DFE005A" wp14:editId="1460708A">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36C92CBD" w14:textId="77777777" w:rsidR="0034381D" w:rsidRDefault="0034381D"/>
  <w:p w14:paraId="5EC60E7F" w14:textId="77777777" w:rsidR="0034381D" w:rsidRDefault="0034381D"/>
  <w:p w14:paraId="6F27150C" w14:textId="77777777" w:rsidR="0034381D" w:rsidRDefault="0034381D"/>
  <w:p w14:paraId="495F5150" w14:textId="77777777" w:rsidR="0034381D" w:rsidRDefault="0034381D"/>
  <w:p w14:paraId="68BF4FE3" w14:textId="77777777" w:rsidR="0034381D" w:rsidRDefault="0034381D"/>
  <w:p w14:paraId="0E68B1E7"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626D9"/>
    <w:rsid w:val="00375E80"/>
    <w:rsid w:val="003B0BEF"/>
    <w:rsid w:val="003D0AAF"/>
    <w:rsid w:val="003E05D5"/>
    <w:rsid w:val="003F2DF9"/>
    <w:rsid w:val="00446F92"/>
    <w:rsid w:val="0046441E"/>
    <w:rsid w:val="00474BAB"/>
    <w:rsid w:val="004E0C8E"/>
    <w:rsid w:val="0051288B"/>
    <w:rsid w:val="005433DB"/>
    <w:rsid w:val="005B68F7"/>
    <w:rsid w:val="005F15C9"/>
    <w:rsid w:val="00613BA9"/>
    <w:rsid w:val="006333E5"/>
    <w:rsid w:val="006571A7"/>
    <w:rsid w:val="0066287A"/>
    <w:rsid w:val="00673E3A"/>
    <w:rsid w:val="006A1ED9"/>
    <w:rsid w:val="006A5551"/>
    <w:rsid w:val="006B45DF"/>
    <w:rsid w:val="006D0C1A"/>
    <w:rsid w:val="006D37C3"/>
    <w:rsid w:val="006E1FE5"/>
    <w:rsid w:val="006F2FAD"/>
    <w:rsid w:val="007509CB"/>
    <w:rsid w:val="00771C78"/>
    <w:rsid w:val="00780605"/>
    <w:rsid w:val="00826110"/>
    <w:rsid w:val="00887AF7"/>
    <w:rsid w:val="008A4C85"/>
    <w:rsid w:val="00905F20"/>
    <w:rsid w:val="00951A9E"/>
    <w:rsid w:val="009A779C"/>
    <w:rsid w:val="009B7E25"/>
    <w:rsid w:val="009C2EBB"/>
    <w:rsid w:val="009C415B"/>
    <w:rsid w:val="00A05DB1"/>
    <w:rsid w:val="00A34AF2"/>
    <w:rsid w:val="00A62402"/>
    <w:rsid w:val="00A62D6D"/>
    <w:rsid w:val="00A6416C"/>
    <w:rsid w:val="00A961D8"/>
    <w:rsid w:val="00AB39C0"/>
    <w:rsid w:val="00AB7468"/>
    <w:rsid w:val="00B0705E"/>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65AB5"/>
    <w:rsid w:val="00D67D4E"/>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EB3E"/>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5068C9-7419-4B0C-BB91-59440698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Marc Soulsby</cp:lastModifiedBy>
  <cp:revision>2</cp:revision>
  <cp:lastPrinted>2017-03-27T15:21:00Z</cp:lastPrinted>
  <dcterms:created xsi:type="dcterms:W3CDTF">2020-07-24T20:40:00Z</dcterms:created>
  <dcterms:modified xsi:type="dcterms:W3CDTF">2020-07-24T20:40:00Z</dcterms:modified>
</cp:coreProperties>
</file>