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F035A" w14:textId="77777777"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  <w:r w:rsidR="00582D58">
        <w:t xml:space="preserve"> form</w:t>
      </w:r>
    </w:p>
    <w:p w14:paraId="79503EC7" w14:textId="77777777" w:rsidR="001C46A9" w:rsidRDefault="009A3815" w:rsidP="009A3815">
      <w:pPr>
        <w:pStyle w:val="SESubheaderintropara"/>
      </w:pPr>
      <w:r>
        <w:t xml:space="preserve">The purpose of this </w:t>
      </w:r>
      <w:r w:rsidR="00582D58">
        <w:t xml:space="preserve">health </w:t>
      </w:r>
      <w:r>
        <w:t xml:space="preserve">screen </w:t>
      </w:r>
      <w:r w:rsidR="00582D58">
        <w:t xml:space="preserve">form </w:t>
      </w:r>
      <w:r>
        <w:t xml:space="preserve">is to inform and make you aware of the risks involved in </w:t>
      </w:r>
      <w:r w:rsidR="00582D58">
        <w:t xml:space="preserve">a </w:t>
      </w:r>
      <w:r>
        <w:t>return to train</w:t>
      </w:r>
      <w:r w:rsidR="00582D58">
        <w:t>ing</w:t>
      </w:r>
      <w:r w:rsidR="001C46A9">
        <w:t>.</w:t>
      </w:r>
    </w:p>
    <w:p w14:paraId="16854325" w14:textId="77777777" w:rsidR="009A3815" w:rsidRPr="00B74B0F" w:rsidRDefault="001C46A9" w:rsidP="009A3815">
      <w:pPr>
        <w:pStyle w:val="SESubheaderintropara"/>
      </w:pPr>
      <w:r>
        <w:t>This form can be completed by returning adult members or parents</w:t>
      </w:r>
      <w:r w:rsidR="006862C5">
        <w:t>/guardians</w:t>
      </w:r>
      <w:r>
        <w:t xml:space="preserve"> on behalf returning members under the age of 18.</w:t>
      </w:r>
    </w:p>
    <w:p w14:paraId="116D96D2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7C8758FA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343FA87E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092FB814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06B583A1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4F1E6BE9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6F6D7670" w14:textId="6921F043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B74B0F">
              <w:rPr>
                <w:rFonts w:cs="Arial"/>
                <w:sz w:val="20"/>
                <w:szCs w:val="20"/>
              </w:rPr>
              <w:t xml:space="preserve">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="0025640D">
              <w:rPr>
                <w:rFonts w:cs="Arial"/>
                <w:sz w:val="20"/>
                <w:szCs w:val="20"/>
              </w:rPr>
              <w:t xml:space="preserve">-19 infection or </w:t>
            </w:r>
            <w:r w:rsidRPr="00B74B0F">
              <w:rPr>
                <w:rFonts w:cs="Arial"/>
                <w:sz w:val="20"/>
                <w:szCs w:val="20"/>
              </w:rPr>
              <w:t>symptoms</w:t>
            </w:r>
            <w:r w:rsidR="0025640D">
              <w:rPr>
                <w:rFonts w:cs="Arial"/>
                <w:sz w:val="20"/>
                <w:szCs w:val="20"/>
              </w:rPr>
              <w:t xml:space="preserve"> in keeping with Covid-19 (listed below)</w:t>
            </w:r>
            <w:r w:rsidRPr="00B74B0F">
              <w:rPr>
                <w:rFonts w:cs="Arial"/>
                <w:sz w:val="20"/>
                <w:szCs w:val="20"/>
              </w:rPr>
              <w:t xml:space="preserve"> in the last</w:t>
            </w:r>
            <w:r w:rsidR="00304696">
              <w:rPr>
                <w:rFonts w:cs="Arial"/>
                <w:sz w:val="20"/>
                <w:szCs w:val="20"/>
              </w:rPr>
              <w:t xml:space="preserve"> </w:t>
            </w:r>
            <w:r w:rsidR="0025640D">
              <w:rPr>
                <w:rFonts w:cs="Arial"/>
                <w:sz w:val="20"/>
                <w:szCs w:val="20"/>
              </w:rPr>
              <w:t>three</w:t>
            </w:r>
            <w:r w:rsidRPr="00B74B0F">
              <w:rPr>
                <w:rFonts w:cs="Arial"/>
                <w:sz w:val="20"/>
                <w:szCs w:val="20"/>
              </w:rPr>
              <w:t xml:space="preserve"> months</w:t>
            </w:r>
            <w:bookmarkStart w:id="0" w:name="_GoBack"/>
            <w:bookmarkEnd w:id="0"/>
            <w:r w:rsidRPr="00B74B0F">
              <w:rPr>
                <w:rFonts w:cs="Arial"/>
                <w:sz w:val="20"/>
                <w:szCs w:val="20"/>
              </w:rPr>
              <w:t>?</w:t>
            </w:r>
          </w:p>
          <w:p w14:paraId="55659E32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3672D994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6F11CE71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1929B06D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6F62044F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1E4C4C2D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70132F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B0DEF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50A57DB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7D4734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2C58360D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5B083BE0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5D1EA5A8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7BC5F9F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51374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0658630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7DCD0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D35A6B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E4A8E21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D3B704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4F9ABB" w14:textId="77777777" w:rsidR="0005419A" w:rsidRPr="00B74B0F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4EFB53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33DC500B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65EDD6F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have any underlying medical conditions? </w:t>
            </w:r>
          </w:p>
          <w:p w14:paraId="705DA736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(Examples include: chronic respiratory conditions including asthma; chronic heart, kidney, liver or neurological conditions; diabetes mellitus; a spleen or immune system condition; </w:t>
            </w:r>
            <w:r w:rsidRPr="00304696">
              <w:rPr>
                <w:rFonts w:cs="Arial"/>
                <w:sz w:val="20"/>
                <w:szCs w:val="20"/>
              </w:rPr>
              <w:lastRenderedPageBreak/>
              <w:t>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53E4B3C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lastRenderedPageBreak/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07D0FE1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77B1297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290F4BA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E0961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8EC8FD4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656BF6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8FA01A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A1F1E3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76D7120C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lastRenderedPageBreak/>
              <w:t xml:space="preserve">If you have an underlying medical condition that makes you more susceptible to poor outcomes with COVID-19 (including age &gt;65) then you should consider the increased </w:t>
            </w:r>
            <w:r w:rsidRPr="006A69CE">
              <w:rPr>
                <w:rFonts w:cs="Arial"/>
                <w:sz w:val="20"/>
                <w:szCs w:val="20"/>
              </w:rPr>
              <w:lastRenderedPageBreak/>
              <w:t>risk and may want to discuss this with you usual medical practitioner</w:t>
            </w:r>
          </w:p>
        </w:tc>
      </w:tr>
      <w:tr w:rsidR="00304696" w:rsidRPr="00B74B0F" w14:paraId="236DE657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25F78F3D" w14:textId="399F962C" w:rsidR="00DB4065" w:rsidRPr="00B74B0F" w:rsidRDefault="00304696" w:rsidP="0025640D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</w:t>
            </w:r>
            <w:r w:rsidR="00C609A0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live with or will you knowingly come into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 xml:space="preserve">someone who is </w:t>
            </w:r>
            <w:r w:rsidR="0025640D">
              <w:rPr>
                <w:rFonts w:cs="Arial"/>
                <w:sz w:val="20"/>
                <w:szCs w:val="20"/>
              </w:rPr>
              <w:t>currently</w:t>
            </w:r>
            <w:r w:rsidRPr="00304696">
              <w:rPr>
                <w:rFonts w:cs="Arial"/>
                <w:sz w:val="20"/>
                <w:szCs w:val="20"/>
              </w:rPr>
              <w:t xml:space="preserve">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253ED77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6DC2AC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7761B928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B091B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76F2EF2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F68D2DA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63A37A63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4A2A55DF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552D23A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FBE919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E53836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0AA32FA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C7285F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08A838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CE516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1B8BF785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119B1656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05B4AA14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7EED63A7" w14:textId="77777777" w:rsidR="00DB4065" w:rsidRPr="00304696" w:rsidRDefault="00DB4065" w:rsidP="00304696">
      <w:pPr>
        <w:pStyle w:val="SEBodytext"/>
      </w:pPr>
    </w:p>
    <w:p w14:paraId="74150C2E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66812D21" w14:textId="77777777" w:rsidR="00DB4065" w:rsidRPr="00304696" w:rsidRDefault="00DB4065" w:rsidP="00304696">
      <w:pPr>
        <w:pStyle w:val="SEBodytext"/>
      </w:pPr>
    </w:p>
    <w:p w14:paraId="04AD44E7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0638F357" w14:textId="77777777" w:rsidR="00DB4065" w:rsidRDefault="00DB4065" w:rsidP="00304696">
      <w:pPr>
        <w:pStyle w:val="SEBodytext"/>
      </w:pPr>
    </w:p>
    <w:tbl>
      <w:tblPr>
        <w:tblStyle w:val="TableGridLight"/>
        <w:tblW w:w="1438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83"/>
      </w:tblGrid>
      <w:tr w:rsidR="00741A5D" w14:paraId="00A6AA87" w14:textId="77777777" w:rsidTr="0005419A">
        <w:trPr>
          <w:trHeight w:val="2981"/>
        </w:trPr>
        <w:tc>
          <w:tcPr>
            <w:tcW w:w="14383" w:type="dxa"/>
            <w:shd w:val="clear" w:color="auto" w:fill="FFFFFF" w:themeFill="background1"/>
          </w:tcPr>
          <w:p w14:paraId="51DC0488" w14:textId="77777777" w:rsidR="00741A5D" w:rsidRDefault="00741A5D" w:rsidP="00304696">
            <w:pPr>
              <w:pStyle w:val="SEBodytext"/>
            </w:pPr>
          </w:p>
        </w:tc>
      </w:tr>
    </w:tbl>
    <w:p w14:paraId="14E8BDB6" w14:textId="77777777" w:rsidR="00741A5D" w:rsidRDefault="00741A5D" w:rsidP="00304696">
      <w:pPr>
        <w:pStyle w:val="SEBodytext"/>
      </w:pPr>
    </w:p>
    <w:p w14:paraId="3FC2993A" w14:textId="77777777" w:rsidR="0005419A" w:rsidRDefault="0005419A">
      <w:pPr>
        <w:rPr>
          <w:color w:val="555555" w:themeColor="text1"/>
          <w:sz w:val="22"/>
        </w:rPr>
      </w:pPr>
    </w:p>
    <w:p w14:paraId="277D2E8F" w14:textId="77777777" w:rsidR="00F24030" w:rsidRDefault="006167EE" w:rsidP="00F24030">
      <w:pPr>
        <w:pStyle w:val="SEBodytext"/>
        <w:rPr>
          <w:sz w:val="16"/>
          <w:szCs w:val="16"/>
        </w:rPr>
      </w:pPr>
      <w:r>
        <w:lastRenderedPageBreak/>
        <w:t>By signing this form I consent to the club using my</w:t>
      </w:r>
      <w:r w:rsidR="00C609A0">
        <w:t>*</w:t>
      </w:r>
      <w:r w:rsidR="00582D58">
        <w:t>/my child’s*</w:t>
      </w:r>
      <w:r>
        <w:t xml:space="preserve"> personal data</w:t>
      </w:r>
      <w:r w:rsidR="00582D58">
        <w:t xml:space="preserve"> for the protection and safeguarding of my</w:t>
      </w:r>
      <w:r w:rsidR="00C609A0">
        <w:t>*</w:t>
      </w:r>
      <w:r w:rsidR="00582D58">
        <w:t xml:space="preserve">/my child’s* health as well as safeguarding wider public health in response to </w:t>
      </w:r>
      <w:r w:rsidR="00C609A0">
        <w:t xml:space="preserve">the impact of </w:t>
      </w:r>
      <w:r w:rsidR="00582D58">
        <w:t>Covid-19</w:t>
      </w:r>
      <w:r w:rsidR="00C609A0">
        <w:t xml:space="preserve"> on club training activities</w:t>
      </w:r>
      <w:r w:rsidR="00582D58">
        <w:t xml:space="preserve">. </w:t>
      </w:r>
      <w:r w:rsidRPr="006167EE">
        <w:t>I understand th</w:t>
      </w:r>
      <w:r>
        <w:t>at the club</w:t>
      </w:r>
      <w:r w:rsidRPr="006167EE">
        <w:t xml:space="preserve"> may still have a lawful need to use this information for such purposes even if I later seek to withdraw this consent.</w:t>
      </w:r>
      <w:r w:rsidR="001C46A9">
        <w:rPr>
          <w:sz w:val="16"/>
          <w:szCs w:val="16"/>
        </w:rPr>
        <w:t>*</w:t>
      </w:r>
      <w:r w:rsidR="00F24030" w:rsidRPr="00DE6BFE">
        <w:rPr>
          <w:sz w:val="16"/>
          <w:szCs w:val="16"/>
        </w:rPr>
        <w:t xml:space="preserve"> delete as appropriate</w:t>
      </w:r>
    </w:p>
    <w:p w14:paraId="086FF613" w14:textId="77777777" w:rsidR="00582D58" w:rsidRDefault="00582D58" w:rsidP="00F24030">
      <w:pPr>
        <w:pStyle w:val="SEBodytext"/>
      </w:pPr>
    </w:p>
    <w:p w14:paraId="4A3FED60" w14:textId="77777777" w:rsidR="00582D58" w:rsidRDefault="00582D58" w:rsidP="00F24030">
      <w:pPr>
        <w:pStyle w:val="SEBodytext"/>
      </w:pPr>
    </w:p>
    <w:p w14:paraId="118257BE" w14:textId="77777777" w:rsidR="00F24030" w:rsidRPr="00EB3A76" w:rsidRDefault="00F24030" w:rsidP="00F24030">
      <w:pPr>
        <w:pStyle w:val="SEBodytext"/>
      </w:pPr>
      <w:r w:rsidRPr="00EB3A76">
        <w:t xml:space="preserve">For further details of how we process your personal data or your child’s personal data please view our Privacy Policy.  </w:t>
      </w:r>
    </w:p>
    <w:p w14:paraId="506CBBA9" w14:textId="77777777" w:rsidR="00F24030" w:rsidRPr="00EB3A76" w:rsidRDefault="00F24030" w:rsidP="00F24030">
      <w:pPr>
        <w:pStyle w:val="SEBodytext"/>
      </w:pPr>
    </w:p>
    <w:p w14:paraId="76681F9A" w14:textId="77777777" w:rsidR="00F24030" w:rsidRPr="00EB3A76" w:rsidRDefault="00F24030" w:rsidP="00F24030">
      <w:pPr>
        <w:pStyle w:val="SEBodytext"/>
      </w:pPr>
      <w:r w:rsidRPr="00EB3A76">
        <w:t>The Privacy Policy can be found at</w:t>
      </w:r>
      <w:r w:rsidR="00582D58">
        <w:t>:</w:t>
      </w:r>
      <w:r w:rsidRPr="00EB3A76">
        <w:t xml:space="preserve"> </w:t>
      </w:r>
      <w:r w:rsidR="00582D58">
        <w:t>[</w:t>
      </w:r>
      <w:sdt>
        <w:sdtPr>
          <w:rPr>
            <w:rStyle w:val="Style1"/>
          </w:rPr>
          <w:id w:val="1181240090"/>
        </w:sdtPr>
        <w:sdtEndPr>
          <w:rPr>
            <w:rStyle w:val="Style1"/>
          </w:rPr>
        </w:sdtEndPr>
        <w:sdtContent>
          <w:r w:rsidR="00582D58" w:rsidRPr="0005419A">
            <w:rPr>
              <w:rStyle w:val="Style1"/>
              <w:color w:val="FF0000"/>
            </w:rPr>
            <w:t>insert link to club privacy policy</w:t>
          </w:r>
        </w:sdtContent>
      </w:sdt>
      <w:r w:rsidR="00582D58">
        <w:rPr>
          <w:rStyle w:val="Style1"/>
        </w:rPr>
        <w:t>]</w:t>
      </w:r>
    </w:p>
    <w:p w14:paraId="139155A7" w14:textId="77777777" w:rsidR="00F24030" w:rsidRPr="00DE6BFE" w:rsidRDefault="00F24030" w:rsidP="00F24030">
      <w:pPr>
        <w:pStyle w:val="SEBodytext"/>
        <w:rPr>
          <w:sz w:val="16"/>
          <w:szCs w:val="16"/>
        </w:rPr>
      </w:pPr>
    </w:p>
    <w:p w14:paraId="498FA123" w14:textId="77777777" w:rsidR="00F24030" w:rsidRPr="00B0705E" w:rsidRDefault="00F24030" w:rsidP="00F24030">
      <w:pPr>
        <w:pStyle w:val="SEBodytext"/>
        <w:rPr>
          <w:szCs w:val="22"/>
        </w:rPr>
      </w:pPr>
    </w:p>
    <w:p w14:paraId="2625A1C5" w14:textId="77777777" w:rsidR="00F24030" w:rsidRDefault="00F24030" w:rsidP="00304696">
      <w:pPr>
        <w:pStyle w:val="SEBodytext"/>
      </w:pPr>
    </w:p>
    <w:p w14:paraId="0CBBC52E" w14:textId="77777777" w:rsidR="006167EE" w:rsidRDefault="006167EE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C609A0" w:rsidRPr="00304696" w14:paraId="28041C08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1A883B8C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member: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7761286C" w14:textId="77777777" w:rsidR="00C609A0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558AAC6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159C4B5E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C5847E0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40B4324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5BFA942E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37138B3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3D19DE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1BA321E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0793F7A7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41CA359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 xml:space="preserve">If </w:t>
            </w:r>
            <w:r w:rsidR="00C609A0">
              <w:rPr>
                <w:rFonts w:cs="Arial"/>
                <w:sz w:val="20"/>
              </w:rPr>
              <w:t xml:space="preserve">member is </w:t>
            </w:r>
            <w:r w:rsidR="006C441D">
              <w:rPr>
                <w:rFonts w:cs="Arial"/>
                <w:sz w:val="20"/>
              </w:rPr>
              <w:t>under 18 parent/guardian</w:t>
            </w:r>
            <w:r w:rsidRPr="00304696">
              <w:rPr>
                <w:rFonts w:cs="Arial"/>
                <w:sz w:val="20"/>
              </w:rPr>
              <w:t xml:space="preserve">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0577AEB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B7569E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26DC10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1C46A9" w:rsidRPr="00304696" w14:paraId="7BCA11BA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529072AC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parent/guardian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C0262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8443189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2B2D16A2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30FD42E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1216F45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15A8C3D7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066DC9D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CE573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98374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214BB823" w14:textId="77777777" w:rsidR="00C46233" w:rsidRPr="00304696" w:rsidRDefault="00C46233">
      <w:pPr>
        <w:pStyle w:val="SEBodytext"/>
      </w:pPr>
    </w:p>
    <w:sectPr w:rsidR="00C46233" w:rsidRPr="00304696" w:rsidSect="0005419A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6DA451" w16cid:durableId="23667BBC"/>
  <w16cid:commentId w16cid:paraId="63A77F90" w16cid:durableId="23667C02"/>
  <w16cid:commentId w16cid:paraId="0145AE57" w16cid:durableId="23667BBD"/>
  <w16cid:commentId w16cid:paraId="70B882D7" w16cid:durableId="23667C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8A2D6" w14:textId="77777777" w:rsidR="00F75D7F" w:rsidRDefault="00F75D7F" w:rsidP="00362075">
      <w:r>
        <w:separator/>
      </w:r>
    </w:p>
  </w:endnote>
  <w:endnote w:type="continuationSeparator" w:id="0">
    <w:p w14:paraId="5BEAC682" w14:textId="77777777" w:rsidR="00F75D7F" w:rsidRDefault="00F75D7F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8204A" w14:textId="77777777" w:rsidR="00304696" w:rsidRPr="00304696" w:rsidRDefault="0005419A" w:rsidP="0005419A">
    <w:pPr>
      <w:pStyle w:val="SEBodytext"/>
      <w:rPr>
        <w:sz w:val="16"/>
      </w:rPr>
    </w:pPr>
    <w:r>
      <w:rPr>
        <w:sz w:val="16"/>
      </w:rPr>
      <w:t xml:space="preserve">Updated </w:t>
    </w:r>
    <w:r w:rsidR="00E260B4">
      <w:rPr>
        <w:sz w:val="16"/>
      </w:rPr>
      <w:t xml:space="preserve">November </w:t>
    </w:r>
    <w:r>
      <w:rPr>
        <w:sz w:val="16"/>
      </w:rPr>
      <w:t>2020</w:t>
    </w:r>
    <w:r w:rsidR="00304696" w:rsidRPr="00304696">
      <w:rPr>
        <w:sz w:val="16"/>
      </w:rPr>
      <w:t xml:space="preserve"> </w:t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4696" w:rsidRPr="00304696">
          <w:rPr>
            <w:sz w:val="16"/>
          </w:rPr>
        </w:r>
        <w:r w:rsidR="00304696" w:rsidRPr="00304696">
          <w:rPr>
            <w:sz w:val="16"/>
          </w:rPr>
          <w:instrText xml:space="preserve"/>
        </w:r>
        <w:r w:rsidR="00304696" w:rsidRPr="00304696">
          <w:rPr>
            <w:sz w:val="16"/>
          </w:rPr>
        </w:r>
        <w:r w:rsidR="0025640D">
          <w:rPr>
            <w:noProof/>
            <w:sz w:val="16"/>
          </w:rPr>
          <w:t>2</w:t>
        </w:r>
        <w:r w:rsidR="00304696" w:rsidRPr="00304696">
          <w:rPr>
            <w:noProof/>
            <w:sz w:val="16"/>
          </w:rPr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BD5C5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>U</w:t>
    </w:r>
    <w:r w:rsidR="006167EE">
      <w:rPr>
        <w:sz w:val="16"/>
      </w:rPr>
      <w:t>pdated August</w:t>
    </w:r>
    <w:r w:rsidRPr="00304696">
      <w:rPr>
        <w:sz w:val="16"/>
      </w:rPr>
      <w:t xml:space="preserve">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</w:r>
        <w:r w:rsidRPr="00304696">
          <w:rPr>
            <w:sz w:val="16"/>
          </w:rPr>
          <w:instrText xml:space="preserve"/>
        </w:r>
        <w:r w:rsidRPr="00304696">
          <w:rPr>
            <w:sz w:val="16"/>
          </w:rPr>
        </w:r>
        <w:r w:rsidR="0005419A">
          <w:rPr>
            <w:noProof/>
            <w:sz w:val="16"/>
          </w:rPr>
          <w:t>1</w:t>
        </w:r>
        <w:r w:rsidRPr="00304696">
          <w:rPr>
            <w:noProof/>
            <w:sz w:val="16"/>
          </w:rPr>
        </w:r>
      </w:sdtContent>
    </w:sdt>
  </w:p>
  <w:p w14:paraId="3B64F3A8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74CD9" w14:textId="77777777" w:rsidR="00F75D7F" w:rsidRDefault="00F75D7F" w:rsidP="00362075">
      <w:r>
        <w:separator/>
      </w:r>
    </w:p>
  </w:footnote>
  <w:footnote w:type="continuationSeparator" w:id="0">
    <w:p w14:paraId="5F907A98" w14:textId="77777777" w:rsidR="00F75D7F" w:rsidRDefault="00F75D7F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7153B" w14:textId="77777777" w:rsidR="00C46233" w:rsidRDefault="00C46233" w:rsidP="00362075">
    <w:pPr>
      <w:rPr>
        <w:noProof/>
        <w:lang w:eastAsia="en-GB"/>
      </w:rPr>
    </w:pPr>
  </w:p>
  <w:p w14:paraId="6B26848C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95AF236" wp14:editId="610AF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B2EBD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7A10A8" wp14:editId="4EDDFEF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5"/>
    <w:rsid w:val="000041DC"/>
    <w:rsid w:val="00016A47"/>
    <w:rsid w:val="0005419A"/>
    <w:rsid w:val="00060A78"/>
    <w:rsid w:val="00092C6F"/>
    <w:rsid w:val="0009450E"/>
    <w:rsid w:val="000A5ABD"/>
    <w:rsid w:val="000C33E6"/>
    <w:rsid w:val="000D1CD1"/>
    <w:rsid w:val="001A2FE6"/>
    <w:rsid w:val="001C46A9"/>
    <w:rsid w:val="001C58A5"/>
    <w:rsid w:val="002053B4"/>
    <w:rsid w:val="00234F63"/>
    <w:rsid w:val="0025640D"/>
    <w:rsid w:val="003042FA"/>
    <w:rsid w:val="00304696"/>
    <w:rsid w:val="0034381D"/>
    <w:rsid w:val="0034712A"/>
    <w:rsid w:val="00362075"/>
    <w:rsid w:val="00375E80"/>
    <w:rsid w:val="003B0BEF"/>
    <w:rsid w:val="003B76A3"/>
    <w:rsid w:val="004111F3"/>
    <w:rsid w:val="00440074"/>
    <w:rsid w:val="00446F92"/>
    <w:rsid w:val="00496E9D"/>
    <w:rsid w:val="004E0C8E"/>
    <w:rsid w:val="0051288B"/>
    <w:rsid w:val="005433DB"/>
    <w:rsid w:val="00582D58"/>
    <w:rsid w:val="005B68F7"/>
    <w:rsid w:val="005D181B"/>
    <w:rsid w:val="00613BA9"/>
    <w:rsid w:val="006167EE"/>
    <w:rsid w:val="006571A7"/>
    <w:rsid w:val="00673E3A"/>
    <w:rsid w:val="006862C5"/>
    <w:rsid w:val="006A1ED9"/>
    <w:rsid w:val="006A5551"/>
    <w:rsid w:val="006A69CE"/>
    <w:rsid w:val="006B45DF"/>
    <w:rsid w:val="006C441D"/>
    <w:rsid w:val="006D0C1A"/>
    <w:rsid w:val="006D37C3"/>
    <w:rsid w:val="006E1FE5"/>
    <w:rsid w:val="00741A5D"/>
    <w:rsid w:val="007509CB"/>
    <w:rsid w:val="00771C78"/>
    <w:rsid w:val="00826110"/>
    <w:rsid w:val="008632CD"/>
    <w:rsid w:val="00887AF7"/>
    <w:rsid w:val="00892B6F"/>
    <w:rsid w:val="008A4C85"/>
    <w:rsid w:val="00905F20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27268"/>
    <w:rsid w:val="00C32209"/>
    <w:rsid w:val="00C439EA"/>
    <w:rsid w:val="00C46233"/>
    <w:rsid w:val="00C47204"/>
    <w:rsid w:val="00C609A0"/>
    <w:rsid w:val="00C821C6"/>
    <w:rsid w:val="00C96269"/>
    <w:rsid w:val="00CF3B33"/>
    <w:rsid w:val="00CF4961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260B4"/>
    <w:rsid w:val="00E555DC"/>
    <w:rsid w:val="00F13169"/>
    <w:rsid w:val="00F24030"/>
    <w:rsid w:val="00F53C43"/>
    <w:rsid w:val="00F75D7F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32F036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23C16B-5B3F-402E-AE28-591A97288D7F}">
  <ds:schemaRefs>
    <ds:schemaRef ds:uri="cec79dc2-2c4d-4b39-860e-4607a9e0890b"/>
    <ds:schemaRef ds:uri="2b8d81dc-3013-42b5-984e-f0e07325a1c2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8CF7A6-625E-46BE-BEA7-2310798D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0b2afd9d5c52e6da.dotx</Template>
  <TotalTime>1</TotalTime>
  <Pages>3</Pages>
  <Words>518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Helen Weeks</cp:lastModifiedBy>
  <cp:revision>2</cp:revision>
  <cp:lastPrinted>2020-07-01T12:25:00Z</cp:lastPrinted>
  <dcterms:created xsi:type="dcterms:W3CDTF">2020-11-24T15:17:00Z</dcterms:created>
  <dcterms:modified xsi:type="dcterms:W3CDTF">2020-11-24T15:17:00Z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